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0A1FD" w14:textId="72345CBA" w:rsidR="00F37389" w:rsidRDefault="002A135D" w:rsidP="00BB5033">
      <w:pPr>
        <w:pStyle w:val="Nagwek10"/>
        <w:ind w:right="-569"/>
        <w:jc w:val="center"/>
        <w:rPr>
          <w:b/>
        </w:rPr>
      </w:pPr>
      <w:r>
        <w:rPr>
          <w:b/>
        </w:rPr>
        <w:t xml:space="preserve">Formularz do składania uwag </w:t>
      </w:r>
      <w:r w:rsidRPr="002A135D">
        <w:rPr>
          <w:b/>
        </w:rPr>
        <w:t xml:space="preserve">do projektu </w:t>
      </w:r>
    </w:p>
    <w:p w14:paraId="5E632579" w14:textId="61CC35AF" w:rsidR="005B224C" w:rsidRPr="001958D0" w:rsidRDefault="00982821" w:rsidP="001958D0">
      <w:pPr>
        <w:pStyle w:val="Nagwek10"/>
        <w:ind w:right="-569"/>
        <w:jc w:val="center"/>
        <w:rPr>
          <w:b/>
        </w:rPr>
      </w:pPr>
      <w:r w:rsidRPr="00982821">
        <w:rPr>
          <w:b/>
        </w:rPr>
        <w:t>Strategii Rozwoju Gmin Pradoliny Wieprza na lata 2022-2027</w:t>
      </w:r>
    </w:p>
    <w:p w14:paraId="1CA18680" w14:textId="77777777" w:rsidR="00F37389" w:rsidRDefault="00F37389" w:rsidP="00282CE2">
      <w:pPr>
        <w:spacing w:line="276" w:lineRule="auto"/>
        <w:ind w:left="-567" w:right="-569"/>
        <w:jc w:val="both"/>
      </w:pPr>
    </w:p>
    <w:p w14:paraId="7BB1936B" w14:textId="5B6B414F" w:rsidR="00BB5033" w:rsidRPr="00982821" w:rsidRDefault="00D92CA3" w:rsidP="00282CE2">
      <w:pPr>
        <w:spacing w:line="276" w:lineRule="auto"/>
        <w:ind w:left="-567" w:right="-569"/>
        <w:jc w:val="both"/>
        <w:rPr>
          <w:rStyle w:val="Hipercze"/>
          <w:b/>
          <w:color w:val="2F5496" w:themeColor="accent5" w:themeShade="BF"/>
        </w:rPr>
      </w:pPr>
      <w:r w:rsidRPr="00982821">
        <w:t>Uwagi/propozycje w ramach konsultacji społecznych będą przyjmowane wyłącznie na niniejszym formularzu</w:t>
      </w:r>
      <w:r w:rsidR="00D72582" w:rsidRPr="00982821">
        <w:t xml:space="preserve"> lub na </w:t>
      </w:r>
      <w:r w:rsidR="002A135D" w:rsidRPr="00982821">
        <w:t xml:space="preserve">jego wersji elektronicznej: </w:t>
      </w:r>
      <w:bookmarkStart w:id="0" w:name="_Hlk97638963"/>
      <w:r w:rsidR="00982821">
        <w:rPr>
          <w:rStyle w:val="Hipercze"/>
          <w:b/>
          <w:color w:val="2F5496" w:themeColor="accent5" w:themeShade="BF"/>
        </w:rPr>
        <w:fldChar w:fldCharType="begin"/>
      </w:r>
      <w:r w:rsidR="00982821">
        <w:rPr>
          <w:rStyle w:val="Hipercze"/>
          <w:b/>
          <w:color w:val="2F5496" w:themeColor="accent5" w:themeShade="BF"/>
        </w:rPr>
        <w:instrText xml:space="preserve"> HYPERLINK "</w:instrText>
      </w:r>
      <w:r w:rsidR="00982821" w:rsidRPr="00982821">
        <w:rPr>
          <w:rStyle w:val="Hipercze"/>
          <w:b/>
          <w:color w:val="2F5496" w:themeColor="accent5" w:themeShade="BF"/>
        </w:rPr>
        <w:instrText>https://ankieta.deltapartner.org.pl/konsultacje_sr_pradoliny_wieprza</w:instrText>
      </w:r>
      <w:r w:rsidR="00982821">
        <w:rPr>
          <w:rStyle w:val="Hipercze"/>
          <w:b/>
          <w:color w:val="2F5496" w:themeColor="accent5" w:themeShade="BF"/>
        </w:rPr>
        <w:instrText xml:space="preserve">" </w:instrText>
      </w:r>
      <w:r w:rsidR="00982821">
        <w:rPr>
          <w:rStyle w:val="Hipercze"/>
          <w:b/>
          <w:color w:val="2F5496" w:themeColor="accent5" w:themeShade="BF"/>
        </w:rPr>
        <w:fldChar w:fldCharType="separate"/>
      </w:r>
      <w:r w:rsidR="00982821" w:rsidRPr="00D713F3">
        <w:rPr>
          <w:rStyle w:val="Hipercze"/>
          <w:b/>
        </w:rPr>
        <w:t>https://ankieta.deltapartner.org.pl/konsultacje_sr_pradoliny_wieprza</w:t>
      </w:r>
      <w:r w:rsidR="00982821">
        <w:rPr>
          <w:rStyle w:val="Hipercze"/>
          <w:b/>
          <w:color w:val="2F5496" w:themeColor="accent5" w:themeShade="BF"/>
        </w:rPr>
        <w:fldChar w:fldCharType="end"/>
      </w:r>
      <w:r w:rsidR="00982821">
        <w:rPr>
          <w:rStyle w:val="Hipercze"/>
          <w:b/>
          <w:color w:val="2F5496" w:themeColor="accent5" w:themeShade="BF"/>
        </w:rPr>
        <w:t xml:space="preserve"> </w:t>
      </w:r>
    </w:p>
    <w:bookmarkEnd w:id="0"/>
    <w:p w14:paraId="6671758B" w14:textId="77777777" w:rsidR="002A135D" w:rsidRPr="00982821" w:rsidRDefault="00D92CA3" w:rsidP="00282CE2">
      <w:pPr>
        <w:spacing w:line="276" w:lineRule="auto"/>
        <w:ind w:left="-567" w:right="-569"/>
        <w:jc w:val="both"/>
      </w:pPr>
      <w:r w:rsidRPr="00982821">
        <w:t xml:space="preserve">Uwagi zgłoszone w ramach konsultacji społecznych w inny sposób niż wskazany powyżej zostaną automatycznie wyłączone z procesu ich rozpatrywania. </w:t>
      </w:r>
    </w:p>
    <w:p w14:paraId="29B73123" w14:textId="77777777" w:rsidR="002A135D" w:rsidRPr="00982821" w:rsidRDefault="002A135D" w:rsidP="00282CE2">
      <w:pPr>
        <w:spacing w:line="276" w:lineRule="auto"/>
        <w:ind w:left="-567" w:right="-569"/>
        <w:jc w:val="both"/>
      </w:pPr>
      <w:r w:rsidRPr="00982821">
        <w:t xml:space="preserve">Podstawa prawna: </w:t>
      </w:r>
      <w:r w:rsidR="00AF0289" w:rsidRPr="00982821">
        <w:t>ustawa</w:t>
      </w:r>
      <w:r w:rsidRPr="00982821">
        <w:t xml:space="preserve"> z dnia 6 grudnia 2006 r. o zasadach prowadzenia</w:t>
      </w:r>
      <w:r w:rsidR="00AF0289" w:rsidRPr="00982821">
        <w:t xml:space="preserve"> polityki rozwoju (Dz. U. z 2021</w:t>
      </w:r>
      <w:r w:rsidRPr="00982821">
        <w:t xml:space="preserve"> r. poz. </w:t>
      </w:r>
      <w:r w:rsidR="00AF0289" w:rsidRPr="00982821">
        <w:t>1057).</w:t>
      </w:r>
    </w:p>
    <w:p w14:paraId="73E4C4CF" w14:textId="77777777" w:rsidR="002A135D" w:rsidRPr="00982821" w:rsidRDefault="002A135D" w:rsidP="00282CE2">
      <w:pPr>
        <w:spacing w:line="276" w:lineRule="auto"/>
        <w:ind w:left="-567" w:right="-569"/>
        <w:jc w:val="both"/>
      </w:pPr>
      <w:r w:rsidRPr="00982821">
        <w:t>Art. 6.4. 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 sposobie przekazywania uwag do projektu oraz terminie i miejscu spotkań konsultacyjnych. Ogłoszenie w prasie zawiera dodatkowo informację o adresie strony internetowej</w:t>
      </w:r>
      <w:r w:rsidR="005B224C" w:rsidRPr="00982821">
        <w:t>, na której zamieszczono projek</w:t>
      </w:r>
      <w:r w:rsidR="00AF0289" w:rsidRPr="00982821">
        <w:t>t.</w:t>
      </w:r>
    </w:p>
    <w:p w14:paraId="2A5F22C6" w14:textId="77777777" w:rsidR="00282CE2" w:rsidRPr="005B224C" w:rsidRDefault="00282CE2" w:rsidP="00282CE2">
      <w:pPr>
        <w:spacing w:line="276" w:lineRule="auto"/>
        <w:ind w:left="-567" w:right="-569"/>
        <w:jc w:val="both"/>
      </w:pPr>
    </w:p>
    <w:tbl>
      <w:tblPr>
        <w:tblW w:w="10240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552"/>
        <w:gridCol w:w="2986"/>
        <w:gridCol w:w="24"/>
      </w:tblGrid>
      <w:tr w:rsidR="00D92CA3" w14:paraId="3D069F44" w14:textId="77777777" w:rsidTr="00AB4118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14:paraId="1EC5DD39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</w:p>
        </w:tc>
        <w:tc>
          <w:tcPr>
            <w:tcW w:w="9829" w:type="dxa"/>
            <w:gridSpan w:val="5"/>
            <w:shd w:val="clear" w:color="auto" w:fill="F2F2F2"/>
            <w:vAlign w:val="center"/>
          </w:tcPr>
          <w:p w14:paraId="27C49EA3" w14:textId="43D256DB" w:rsidR="00D92CA3" w:rsidRPr="00982821" w:rsidRDefault="002A135D" w:rsidP="00F37389">
            <w:pPr>
              <w:pStyle w:val="Tekstpodstawowywcity"/>
              <w:spacing w:after="0" w:line="240" w:lineRule="auto"/>
              <w:ind w:left="0"/>
              <w:rPr>
                <w:b/>
              </w:rPr>
            </w:pPr>
            <w:r w:rsidRPr="00982821">
              <w:rPr>
                <w:b/>
                <w:sz w:val="20"/>
              </w:rPr>
              <w:t xml:space="preserve">Strategia Rozwoju </w:t>
            </w:r>
            <w:r w:rsidR="00982821" w:rsidRPr="00982821">
              <w:rPr>
                <w:b/>
                <w:sz w:val="20"/>
              </w:rPr>
              <w:t>Gmin Pradoliny Wieprza na lata 2022-2027</w:t>
            </w:r>
          </w:p>
        </w:tc>
      </w:tr>
      <w:tr w:rsidR="00D92CA3" w14:paraId="67A45C2E" w14:textId="77777777" w:rsidTr="00AB4118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14:paraId="4218DB8E" w14:textId="77777777"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5B9BD5"/>
            <w:vAlign w:val="center"/>
          </w:tcPr>
          <w:p w14:paraId="4EABA6FC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14:paraId="2A31E791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gridSpan w:val="3"/>
            <w:shd w:val="clear" w:color="auto" w:fill="5B9BD5"/>
            <w:vAlign w:val="center"/>
          </w:tcPr>
          <w:p w14:paraId="578D6D3B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14:paraId="500C9673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27713232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3C9F67B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A5A3F6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3402D0A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028D5A24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0DF48E01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79F866C5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98B8C6D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9970AF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543A3066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03C7BC79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20961393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3879BFEA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31C4569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43BA42FA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575FA19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0AC69385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7F16063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AFA69D2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78D44ED1" w14:textId="77777777" w:rsidTr="00AB4118">
        <w:trPr>
          <w:gridAfter w:val="1"/>
          <w:wAfter w:w="24" w:type="dxa"/>
          <w:trHeight w:val="267"/>
        </w:trPr>
        <w:tc>
          <w:tcPr>
            <w:tcW w:w="7230" w:type="dxa"/>
            <w:gridSpan w:val="4"/>
            <w:shd w:val="clear" w:color="auto" w:fill="5B9BD5"/>
            <w:vAlign w:val="center"/>
          </w:tcPr>
          <w:p w14:paraId="645E8EE1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14:paraId="1A9C4A1F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14:paraId="644898AB" w14:textId="77777777" w:rsidTr="00AB4118">
        <w:trPr>
          <w:gridAfter w:val="1"/>
          <w:wAfter w:w="24" w:type="dxa"/>
          <w:trHeight w:val="551"/>
        </w:trPr>
        <w:tc>
          <w:tcPr>
            <w:tcW w:w="7230" w:type="dxa"/>
            <w:gridSpan w:val="4"/>
            <w:shd w:val="clear" w:color="auto" w:fill="auto"/>
          </w:tcPr>
          <w:p w14:paraId="03E093AD" w14:textId="77777777"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14:paraId="598E0F1D" w14:textId="77777777"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9E6BF60" w14:textId="77777777"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14:paraId="5015CD4F" w14:textId="77777777" w:rsidR="00282CE2" w:rsidRDefault="00282CE2" w:rsidP="00AF0289">
      <w:pPr>
        <w:ind w:right="-569"/>
        <w:rPr>
          <w:sz w:val="20"/>
        </w:rPr>
      </w:pPr>
    </w:p>
    <w:p w14:paraId="6F722CD5" w14:textId="231CDC8E" w:rsidR="00D92CA3" w:rsidRPr="00982821" w:rsidRDefault="00D92CA3" w:rsidP="00AF0289">
      <w:pPr>
        <w:ind w:right="-569"/>
      </w:pPr>
      <w:r w:rsidRPr="00982821">
        <w:t xml:space="preserve">Wypełniony formularz należy przekazać </w:t>
      </w:r>
      <w:r w:rsidR="00640CC3" w:rsidRPr="00982821">
        <w:t xml:space="preserve">do dnia </w:t>
      </w:r>
      <w:r w:rsidR="00982821" w:rsidRPr="00982821">
        <w:t>22.06</w:t>
      </w:r>
      <w:r w:rsidR="00640CC3" w:rsidRPr="00982821">
        <w:t xml:space="preserve">.2022 r. </w:t>
      </w:r>
      <w:r w:rsidRPr="00982821">
        <w:t xml:space="preserve">w następujący sposób: </w:t>
      </w:r>
    </w:p>
    <w:p w14:paraId="0A2EDF1E" w14:textId="045D5B7A" w:rsidR="00D92CA3" w:rsidRPr="00982821" w:rsidRDefault="00D92CA3" w:rsidP="004121AC">
      <w:pPr>
        <w:numPr>
          <w:ilvl w:val="0"/>
          <w:numId w:val="2"/>
        </w:numPr>
        <w:ind w:right="-569"/>
      </w:pPr>
      <w:r w:rsidRPr="00982821">
        <w:t>pocztą e-mail na adres:</w:t>
      </w:r>
      <w:r w:rsidR="008D3475" w:rsidRPr="00982821">
        <w:t xml:space="preserve"> </w:t>
      </w:r>
      <w:hyperlink r:id="rId8" w:history="1">
        <w:r w:rsidR="00651F1C" w:rsidRPr="00651F1C">
          <w:rPr>
            <w:color w:val="0000FF"/>
            <w:u w:val="single"/>
          </w:rPr>
          <w:t>ugzyrzyn@post.pl</w:t>
        </w:r>
      </w:hyperlink>
      <w:r w:rsidR="00651F1C">
        <w:t xml:space="preserve"> </w:t>
      </w:r>
      <w:r w:rsidR="008D3475" w:rsidRPr="00982821">
        <w:t>lub na skrzynkę e-PUAP</w:t>
      </w:r>
      <w:r w:rsidR="008D3475" w:rsidRPr="00982821">
        <w:rPr>
          <w:b/>
          <w:bCs/>
        </w:rPr>
        <w:t xml:space="preserve">: </w:t>
      </w:r>
      <w:r w:rsidRPr="00982821">
        <w:rPr>
          <w:b/>
          <w:bCs/>
        </w:rPr>
        <w:t xml:space="preserve"> </w:t>
      </w:r>
      <w:r w:rsidR="00651F1C">
        <w:t>/5096dqxkyw/</w:t>
      </w:r>
      <w:proofErr w:type="spellStart"/>
      <w:r w:rsidR="00651F1C">
        <w:t>SkrytkaESP</w:t>
      </w:r>
      <w:proofErr w:type="spellEnd"/>
      <w:r w:rsidR="00982821">
        <w:rPr>
          <w:rStyle w:val="Pogrubienie"/>
          <w:b w:val="0"/>
          <w:bCs w:val="0"/>
        </w:rPr>
        <w:t>;</w:t>
      </w:r>
      <w:r w:rsidR="005C6530" w:rsidRPr="00982821">
        <w:rPr>
          <w:b/>
          <w:bCs/>
        </w:rPr>
        <w:tab/>
      </w:r>
    </w:p>
    <w:p w14:paraId="43323F91" w14:textId="6FCC3ACF" w:rsidR="00640CC3" w:rsidRDefault="00AB4118" w:rsidP="004121AC">
      <w:pPr>
        <w:numPr>
          <w:ilvl w:val="0"/>
          <w:numId w:val="2"/>
        </w:numPr>
        <w:ind w:right="-569"/>
      </w:pPr>
      <w:r w:rsidRPr="00982821">
        <w:t>przesłanie</w:t>
      </w:r>
      <w:r w:rsidR="00640CC3" w:rsidRPr="00982821">
        <w:t xml:space="preserve"> </w:t>
      </w:r>
      <w:r w:rsidR="008D3475" w:rsidRPr="00982821">
        <w:t xml:space="preserve">pocztą lub </w:t>
      </w:r>
      <w:r w:rsidRPr="00982821">
        <w:t xml:space="preserve">złożenie </w:t>
      </w:r>
      <w:r w:rsidR="008D3475" w:rsidRPr="00982821">
        <w:t xml:space="preserve">osobiście </w:t>
      </w:r>
      <w:r w:rsidR="00E61DF2">
        <w:t xml:space="preserve">w Urzędzie Gminy </w:t>
      </w:r>
      <w:r w:rsidR="006843D6">
        <w:t>Żyrzyn</w:t>
      </w:r>
      <w:r w:rsidR="00982821">
        <w:t>;</w:t>
      </w:r>
    </w:p>
    <w:p w14:paraId="6FF274A0" w14:textId="16CF27A1" w:rsidR="00982821" w:rsidRPr="00982821" w:rsidRDefault="00982821" w:rsidP="004121AC">
      <w:pPr>
        <w:numPr>
          <w:ilvl w:val="0"/>
          <w:numId w:val="2"/>
        </w:numPr>
        <w:ind w:right="-569"/>
      </w:pPr>
      <w:r>
        <w:t>podczas spotkania konsultacyjnego w Urzędzie Gminy w Ułężu w dn. 19.05.2022 r. o godz. 13:00;</w:t>
      </w:r>
    </w:p>
    <w:p w14:paraId="1C34E2F1" w14:textId="75BFE4DC" w:rsidR="00A97BDE" w:rsidRPr="00982821" w:rsidRDefault="00AB4118" w:rsidP="00982821">
      <w:pPr>
        <w:numPr>
          <w:ilvl w:val="0"/>
          <w:numId w:val="2"/>
        </w:numPr>
        <w:ind w:right="-569"/>
      </w:pPr>
      <w:r w:rsidRPr="00982821">
        <w:t>elektroniczni</w:t>
      </w:r>
      <w:r w:rsidR="00982821">
        <w:t xml:space="preserve">e poprzez formularz internetowy: </w:t>
      </w:r>
      <w:hyperlink r:id="rId9" w:history="1">
        <w:r w:rsidR="00982821" w:rsidRPr="00D713F3">
          <w:rPr>
            <w:rStyle w:val="Hipercze"/>
            <w:b/>
          </w:rPr>
          <w:t>https://ankieta.deltapartner.org.pl/konsultacje_sr_pradoliny_wieprza</w:t>
        </w:r>
      </w:hyperlink>
      <w:r w:rsidR="00982821">
        <w:rPr>
          <w:rStyle w:val="Hipercze"/>
          <w:b/>
          <w:color w:val="2F5496" w:themeColor="accent5" w:themeShade="BF"/>
          <w:u w:val="none"/>
        </w:rPr>
        <w:t xml:space="preserve"> </w:t>
      </w:r>
    </w:p>
    <w:sectPr w:rsidR="00A97BDE" w:rsidRPr="00982821">
      <w:headerReference w:type="default" r:id="rId10"/>
      <w:footerReference w:type="default" r:id="rId11"/>
      <w:footerReference w:type="first" r:id="rId12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B71A" w14:textId="77777777" w:rsidR="00510DD3" w:rsidRDefault="00510DD3">
      <w:pPr>
        <w:spacing w:line="240" w:lineRule="auto"/>
      </w:pPr>
      <w:r>
        <w:separator/>
      </w:r>
    </w:p>
  </w:endnote>
  <w:endnote w:type="continuationSeparator" w:id="0">
    <w:p w14:paraId="474CD414" w14:textId="77777777" w:rsidR="00510DD3" w:rsidRDefault="00510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DF48" w14:textId="77777777" w:rsidR="00D92CA3" w:rsidRDefault="00D92CA3"/>
  <w:p w14:paraId="152989A0" w14:textId="77777777"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982821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DFF3" w14:textId="77777777" w:rsidR="00D92CA3" w:rsidRDefault="00D92CA3">
    <w:pPr>
      <w:pStyle w:val="Stopka"/>
      <w:ind w:left="-993" w:right="-995"/>
      <w:rPr>
        <w:sz w:val="20"/>
      </w:rPr>
    </w:pPr>
  </w:p>
  <w:p w14:paraId="59395F64" w14:textId="77777777" w:rsidR="00D92CA3" w:rsidRDefault="002514E4">
    <w:pPr>
      <w:pStyle w:val="Stopka"/>
      <w:ind w:left="-993" w:right="-995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5572CF20">
              <wp:simplePos x="0" y="0"/>
              <wp:positionH relativeFrom="page">
                <wp:posOffset>540385</wp:posOffset>
              </wp:positionH>
              <wp:positionV relativeFrom="paragraph">
                <wp:posOffset>220345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CB565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7.35pt" to="55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" strokecolor="#4472c4 [3208]" strokeweight=".5pt">
              <v:stroke joinstyle="miter"/>
              <w10:wrap anchorx="page"/>
            </v:line>
          </w:pict>
        </mc:Fallback>
      </mc:AlternateContent>
    </w:r>
  </w:p>
  <w:p w14:paraId="090D71BF" w14:textId="77777777" w:rsidR="00D92CA3" w:rsidRDefault="00D92CA3">
    <w:pPr>
      <w:pStyle w:val="Stopka"/>
      <w:ind w:left="-567" w:right="-569"/>
      <w:rPr>
        <w:sz w:val="20"/>
      </w:rPr>
    </w:pPr>
  </w:p>
  <w:p w14:paraId="63D16DDF" w14:textId="10A00D5D" w:rsidR="00D92CA3" w:rsidRDefault="002A135D">
    <w:pPr>
      <w:pStyle w:val="Stopka"/>
      <w:ind w:left="-567" w:right="-569"/>
      <w:jc w:val="center"/>
    </w:pPr>
    <w:r>
      <w:rPr>
        <w:sz w:val="19"/>
        <w:szCs w:val="19"/>
      </w:rPr>
      <w:t>Strategia</w:t>
    </w:r>
    <w:r w:rsidRPr="002A135D">
      <w:rPr>
        <w:sz w:val="19"/>
        <w:szCs w:val="19"/>
      </w:rPr>
      <w:t xml:space="preserve"> Rozwoju </w:t>
    </w:r>
    <w:r w:rsidR="00982821" w:rsidRPr="00982821">
      <w:rPr>
        <w:sz w:val="19"/>
        <w:szCs w:val="19"/>
      </w:rPr>
      <w:t>Gmin Pradoliny Wieprza na lata 2022-2027</w:t>
    </w:r>
    <w:r w:rsidR="001958D0">
      <w:rPr>
        <w:sz w:val="19"/>
        <w:szCs w:val="19"/>
      </w:rPr>
      <w:t xml:space="preserve">. </w:t>
    </w:r>
    <w:r w:rsidR="00D92CA3">
      <w:rPr>
        <w:sz w:val="19"/>
        <w:szCs w:val="19"/>
      </w:rPr>
      <w:t>Konsultacje społeczne.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1237" w14:textId="77777777" w:rsidR="00510DD3" w:rsidRDefault="00510DD3">
      <w:pPr>
        <w:spacing w:line="240" w:lineRule="auto"/>
      </w:pPr>
      <w:r>
        <w:separator/>
      </w:r>
    </w:p>
  </w:footnote>
  <w:footnote w:type="continuationSeparator" w:id="0">
    <w:p w14:paraId="4FD419D8" w14:textId="77777777" w:rsidR="00510DD3" w:rsidRDefault="00510D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2755" w14:textId="77777777" w:rsidR="00D92CA3" w:rsidRDefault="00D92CA3">
    <w:pPr>
      <w:pStyle w:val="HeaderEven"/>
    </w:pPr>
  </w:p>
  <w:p w14:paraId="470BDCB2" w14:textId="77777777"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639261">
    <w:abstractNumId w:val="0"/>
  </w:num>
  <w:num w:numId="2" w16cid:durableId="665019487">
    <w:abstractNumId w:val="1"/>
  </w:num>
  <w:num w:numId="3" w16cid:durableId="1750729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1244F5"/>
    <w:rsid w:val="001958D0"/>
    <w:rsid w:val="0022000E"/>
    <w:rsid w:val="002514E4"/>
    <w:rsid w:val="00274A62"/>
    <w:rsid w:val="00282CE2"/>
    <w:rsid w:val="002A135D"/>
    <w:rsid w:val="00392A5B"/>
    <w:rsid w:val="004121AC"/>
    <w:rsid w:val="00415C06"/>
    <w:rsid w:val="004950BE"/>
    <w:rsid w:val="00510DD3"/>
    <w:rsid w:val="005309C5"/>
    <w:rsid w:val="005B224C"/>
    <w:rsid w:val="005C6530"/>
    <w:rsid w:val="00630CA1"/>
    <w:rsid w:val="00640CC3"/>
    <w:rsid w:val="00651F1C"/>
    <w:rsid w:val="006843D6"/>
    <w:rsid w:val="0071280B"/>
    <w:rsid w:val="007A3797"/>
    <w:rsid w:val="00835B22"/>
    <w:rsid w:val="008D3475"/>
    <w:rsid w:val="008F0497"/>
    <w:rsid w:val="00963971"/>
    <w:rsid w:val="00970060"/>
    <w:rsid w:val="00982821"/>
    <w:rsid w:val="00A55B28"/>
    <w:rsid w:val="00A97BDE"/>
    <w:rsid w:val="00AB4118"/>
    <w:rsid w:val="00AE4C8A"/>
    <w:rsid w:val="00AF0289"/>
    <w:rsid w:val="00BB5033"/>
    <w:rsid w:val="00D256C9"/>
    <w:rsid w:val="00D44D1D"/>
    <w:rsid w:val="00D72582"/>
    <w:rsid w:val="00D92CA3"/>
    <w:rsid w:val="00E61DF2"/>
    <w:rsid w:val="00E639E0"/>
    <w:rsid w:val="00EF439A"/>
    <w:rsid w:val="00EF7710"/>
    <w:rsid w:val="00F3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yrzyn@po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konsultacje_sr_pradoliny_wieprz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6330-C930-4B2A-B884-49945C58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ug żyrzyn</cp:lastModifiedBy>
  <cp:revision>2</cp:revision>
  <cp:lastPrinted>2022-03-08T12:37:00Z</cp:lastPrinted>
  <dcterms:created xsi:type="dcterms:W3CDTF">2022-05-16T08:42:00Z</dcterms:created>
  <dcterms:modified xsi:type="dcterms:W3CDTF">2022-05-16T08:42:00Z</dcterms:modified>
</cp:coreProperties>
</file>